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F2" w:rsidRDefault="001A08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1A08F2" w:rsidRDefault="00847A87">
      <w:pPr>
        <w:pStyle w:val="3"/>
      </w:pPr>
      <w:r>
        <w:t xml:space="preserve">ΑΙΤΗΣΗ – ΥΠΕΥΘΥΝΗ </w:t>
      </w:r>
      <w:r w:rsidR="001A08F2">
        <w:t xml:space="preserve"> ΔΗΛΩΣΗ</w:t>
      </w:r>
    </w:p>
    <w:p w:rsidR="001A08F2" w:rsidRDefault="001A08F2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A08F2" w:rsidRDefault="001A08F2">
      <w:pPr>
        <w:pStyle w:val="a3"/>
        <w:tabs>
          <w:tab w:val="clear" w:pos="4153"/>
          <w:tab w:val="clear" w:pos="8306"/>
        </w:tabs>
      </w:pPr>
    </w:p>
    <w:p w:rsidR="001A08F2" w:rsidRDefault="001A08F2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A08F2" w:rsidRDefault="001A08F2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538"/>
        <w:gridCol w:w="213"/>
        <w:gridCol w:w="1949"/>
        <w:gridCol w:w="720"/>
        <w:gridCol w:w="94"/>
        <w:gridCol w:w="266"/>
        <w:gridCol w:w="720"/>
        <w:gridCol w:w="432"/>
        <w:gridCol w:w="648"/>
        <w:gridCol w:w="720"/>
        <w:gridCol w:w="540"/>
        <w:gridCol w:w="540"/>
        <w:gridCol w:w="1291"/>
        <w:gridCol w:w="6"/>
      </w:tblGrid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A08F2" w:rsidRPr="003C7F58" w:rsidRDefault="003C7F58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="00BF4CC9">
              <w:rPr>
                <w:rFonts w:ascii="Arial" w:hAnsi="Arial" w:cs="Arial"/>
              </w:rPr>
              <w:t xml:space="preserve">ΔΗΜΟ </w:t>
            </w:r>
            <w:r w:rsidR="00FB13CC">
              <w:rPr>
                <w:rFonts w:ascii="Arial" w:hAnsi="Arial" w:cs="Arial"/>
              </w:rPr>
              <w:t xml:space="preserve"> ΜΕΓΑΡΕΩΝ</w:t>
            </w: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A08F2" w:rsidRDefault="001A08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A08F2" w:rsidRPr="004F33E0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1A08F2" w:rsidRPr="004F33E0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4F33E0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A08F2" w:rsidRPr="004F33E0" w:rsidRDefault="001A08F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A08F2" w:rsidRPr="004F33E0" w:rsidRDefault="001A08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A08F2" w:rsidRPr="004F33E0" w:rsidRDefault="001A08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A08F2" w:rsidRDefault="001A08F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1A08F2" w:rsidRPr="004F33E0" w:rsidRDefault="001A08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1A08F2" w:rsidRDefault="00A14B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ΑΜΚΑ</w:t>
            </w:r>
          </w:p>
        </w:tc>
        <w:tc>
          <w:tcPr>
            <w:tcW w:w="4171" w:type="dxa"/>
            <w:gridSpan w:val="6"/>
          </w:tcPr>
          <w:p w:rsidR="001A08F2" w:rsidRPr="004F33E0" w:rsidRDefault="001A08F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F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14B9F" w:rsidTr="005245B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35" w:type="dxa"/>
            <w:gridSpan w:val="3"/>
            <w:vAlign w:val="bottom"/>
          </w:tcPr>
          <w:p w:rsidR="00A14B9F" w:rsidRDefault="00A14B9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Τηλέφωνο :</w:t>
            </w:r>
          </w:p>
        </w:tc>
        <w:tc>
          <w:tcPr>
            <w:tcW w:w="2976" w:type="dxa"/>
            <w:gridSpan w:val="4"/>
            <w:vAlign w:val="bottom"/>
          </w:tcPr>
          <w:p w:rsidR="00A14B9F" w:rsidRDefault="00A14B9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A14B9F" w:rsidRDefault="00A14B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:</w:t>
            </w:r>
          </w:p>
        </w:tc>
        <w:tc>
          <w:tcPr>
            <w:tcW w:w="3745" w:type="dxa"/>
            <w:gridSpan w:val="6"/>
            <w:vAlign w:val="bottom"/>
          </w:tcPr>
          <w:p w:rsidR="00A14B9F" w:rsidRDefault="00A14B9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A08F2" w:rsidTr="005245B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235" w:type="dxa"/>
            <w:gridSpan w:val="3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76" w:type="dxa"/>
            <w:gridSpan w:val="4"/>
            <w:vAlign w:val="bottom"/>
          </w:tcPr>
          <w:p w:rsidR="001A08F2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A08F2" w:rsidRDefault="001A08F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45" w:type="dxa"/>
            <w:gridSpan w:val="6"/>
            <w:vAlign w:val="bottom"/>
          </w:tcPr>
          <w:p w:rsidR="001A08F2" w:rsidRPr="00DC308D" w:rsidRDefault="001A08F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A08F2" w:rsidRDefault="001A08F2">
      <w:pPr>
        <w:sectPr w:rsidR="001A08F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A08F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A08F2" w:rsidRPr="00DC308D" w:rsidRDefault="001A08F2" w:rsidP="00DC308D">
            <w:pPr>
              <w:ind w:right="124"/>
              <w:jc w:val="both"/>
              <w:rPr>
                <w:rFonts w:ascii="Arial" w:hAnsi="Arial" w:cs="Arial"/>
              </w:rPr>
            </w:pPr>
          </w:p>
          <w:p w:rsidR="00DC308D" w:rsidRPr="00DC308D" w:rsidRDefault="00DC308D" w:rsidP="00DC308D">
            <w:pPr>
              <w:ind w:right="124"/>
              <w:jc w:val="both"/>
              <w:rPr>
                <w:rFonts w:ascii="Arial" w:hAnsi="Arial" w:cs="Arial"/>
              </w:rPr>
            </w:pPr>
            <w:r w:rsidRPr="00DC308D">
              <w:rPr>
                <w:rFonts w:ascii="Arial" w:hAnsi="Arial" w:cs="Arial"/>
                <w:b/>
              </w:rPr>
              <w:t>Α.</w:t>
            </w:r>
            <w:r w:rsidRPr="00DC308D">
              <w:rPr>
                <w:rFonts w:ascii="Arial" w:hAnsi="Arial" w:cs="Arial"/>
              </w:rPr>
              <w:t xml:space="preserve"> Με την παρούσα αίτηση εκδηλώνω το ενδιαφέρον μου , για την πραγματοποίηση </w:t>
            </w:r>
            <w:r w:rsidR="00172CEB">
              <w:rPr>
                <w:rFonts w:ascii="Arial" w:hAnsi="Arial" w:cs="Arial"/>
              </w:rPr>
              <w:t xml:space="preserve">δωδεκάμηνης </w:t>
            </w:r>
            <w:r w:rsidRPr="00DC308D">
              <w:rPr>
                <w:rFonts w:ascii="Arial" w:hAnsi="Arial" w:cs="Arial"/>
              </w:rPr>
              <w:t>άσκησης στην Νομική Υπηρεσία Δήμου Μεγαρέων, για τ</w:t>
            </w:r>
            <w:r w:rsidR="009772CF">
              <w:rPr>
                <w:rFonts w:ascii="Arial" w:hAnsi="Arial" w:cs="Arial"/>
              </w:rPr>
              <w:t xml:space="preserve">ην περίοδο από 1 </w:t>
            </w:r>
            <w:r w:rsidR="003C752C">
              <w:rPr>
                <w:rFonts w:ascii="Arial" w:hAnsi="Arial" w:cs="Arial"/>
              </w:rPr>
              <w:t xml:space="preserve">Μαΐου 2024 έως και </w:t>
            </w:r>
            <w:r w:rsidR="003C752C" w:rsidRPr="003C752C">
              <w:rPr>
                <w:rFonts w:ascii="Arial" w:hAnsi="Arial" w:cs="Arial"/>
              </w:rPr>
              <w:t>30</w:t>
            </w:r>
            <w:r w:rsidR="003C752C">
              <w:rPr>
                <w:rFonts w:ascii="Arial" w:hAnsi="Arial" w:cs="Arial"/>
              </w:rPr>
              <w:t xml:space="preserve"> Απριλ</w:t>
            </w:r>
            <w:r w:rsidR="009772CF">
              <w:rPr>
                <w:rFonts w:ascii="Arial" w:hAnsi="Arial" w:cs="Arial"/>
              </w:rPr>
              <w:t>ίου 2025</w:t>
            </w:r>
            <w:r w:rsidRPr="00DC308D">
              <w:rPr>
                <w:rFonts w:ascii="Arial" w:hAnsi="Arial" w:cs="Arial"/>
              </w:rPr>
              <w:t>, σύμφωνα με τα οριζόμενα στην υπ’ αριθμ. 78473/20-10-2017 ΚΥΑ (ΦΕΚ 3862τ.Β/2-11-2017)</w:t>
            </w:r>
          </w:p>
          <w:p w:rsidR="00DC308D" w:rsidRDefault="00DC308D" w:rsidP="00DC308D">
            <w:pPr>
              <w:ind w:right="124"/>
              <w:jc w:val="both"/>
              <w:rPr>
                <w:rFonts w:ascii="Arial" w:hAnsi="Arial" w:cs="Arial"/>
              </w:rPr>
            </w:pPr>
            <w:r w:rsidRPr="00DC308D">
              <w:rPr>
                <w:rFonts w:ascii="Arial" w:hAnsi="Arial" w:cs="Arial"/>
                <w:b/>
              </w:rPr>
              <w:t>Β.</w:t>
            </w:r>
            <w:r w:rsidRPr="00DC308D">
              <w:rPr>
                <w:rFonts w:ascii="Arial" w:hAnsi="Arial" w:cs="Arial"/>
              </w:rPr>
              <w:t xml:space="preserve"> Με ατομική μου ευθύνη και γνωρίζοντας τις κυρώσεις </w:t>
            </w:r>
            <w:r w:rsidRPr="00DC308D">
              <w:rPr>
                <w:rFonts w:ascii="Arial" w:hAnsi="Arial" w:cs="Arial"/>
                <w:vertAlign w:val="superscript"/>
              </w:rPr>
              <w:t>(3)</w:t>
            </w:r>
            <w:r w:rsidRPr="00DC308D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  <w:p w:rsidR="00DC308D" w:rsidRDefault="00DC308D" w:rsidP="00847A87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 αριθμός Μητρώου Ασκουμένου είναι …………………………… (εφόσον έχει γίνει ήδη εγγραφή)</w:t>
            </w:r>
          </w:p>
          <w:p w:rsidR="00847A87" w:rsidRPr="00847A87" w:rsidRDefault="00847A87" w:rsidP="00847A87">
            <w:pPr>
              <w:ind w:left="720" w:right="124"/>
              <w:jc w:val="center"/>
              <w:rPr>
                <w:rFonts w:ascii="Arial" w:hAnsi="Arial" w:cs="Arial"/>
                <w:b/>
              </w:rPr>
            </w:pPr>
            <w:r w:rsidRPr="00847A87">
              <w:rPr>
                <w:rFonts w:ascii="Arial" w:hAnsi="Arial" w:cs="Arial"/>
                <w:b/>
              </w:rPr>
              <w:t>ή</w:t>
            </w:r>
          </w:p>
          <w:p w:rsidR="00847A87" w:rsidRDefault="00847A87" w:rsidP="00847A87">
            <w:pPr>
              <w:ind w:left="720"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Έχω καταθέσει αίτηση και τα προβλεπόμενα δικαιολογητικά για εγγραφή στον Δικηγορικό Σύλλογο …………………………… αλλά , δεν έχω λάβει ακόμα Αριθμό Μητρώου, καθώς εκκρεμεί η αποδοχή της αίτησης </w:t>
            </w:r>
          </w:p>
          <w:p w:rsidR="00847A87" w:rsidRPr="00847A87" w:rsidRDefault="00847A87" w:rsidP="00847A87">
            <w:pPr>
              <w:ind w:left="720" w:right="124"/>
              <w:jc w:val="center"/>
              <w:rPr>
                <w:rFonts w:ascii="Arial" w:hAnsi="Arial" w:cs="Arial"/>
                <w:b/>
              </w:rPr>
            </w:pPr>
            <w:r w:rsidRPr="00847A87">
              <w:rPr>
                <w:rFonts w:ascii="Arial" w:hAnsi="Arial" w:cs="Arial"/>
                <w:b/>
              </w:rPr>
              <w:t>ή</w:t>
            </w:r>
          </w:p>
          <w:p w:rsidR="00847A87" w:rsidRDefault="00847A87" w:rsidP="00847A87">
            <w:pPr>
              <w:ind w:left="720"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Πληρώ τις προϋποθέσεις για εγγραφή στον Δικηγορικό σύλλογο ………………….. και εφόσον επιλεγώ , θα εγγραφώ  ταυτόχρονα με την έναρξη της άσκησής μου στον Δήμο Μεγαρέων </w:t>
            </w:r>
          </w:p>
          <w:p w:rsidR="00847A87" w:rsidRDefault="00847A87" w:rsidP="00847A87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Δεν συμπληρώνεται το προβλεπόμενο 18μηνο της άσκησής μου , πριν το πέρας της εξαμηνιαίας άσκησης στον Δήμο Μεγαρέων</w:t>
            </w:r>
          </w:p>
          <w:p w:rsidR="00847A87" w:rsidRDefault="00847A87" w:rsidP="00847A87">
            <w:pPr>
              <w:ind w:right="124"/>
              <w:jc w:val="both"/>
              <w:rPr>
                <w:rFonts w:ascii="Arial" w:hAnsi="Arial" w:cs="Arial"/>
              </w:rPr>
            </w:pPr>
            <w:r w:rsidRPr="00847A87">
              <w:rPr>
                <w:rFonts w:ascii="Arial" w:hAnsi="Arial" w:cs="Arial"/>
                <w:b/>
              </w:rPr>
              <w:t>Γ.</w:t>
            </w:r>
            <w:r>
              <w:rPr>
                <w:rFonts w:ascii="Arial" w:hAnsi="Arial" w:cs="Arial"/>
              </w:rPr>
              <w:t xml:space="preserve"> Επισυνάπτω φωτοαντίγραφο του αστυνομικού δελτίου ταυτότητας, σύντομο βιογραφικό και αντίγραφα των τίτλων σπουδών </w:t>
            </w:r>
          </w:p>
          <w:p w:rsidR="00DC308D" w:rsidRPr="00DC308D" w:rsidRDefault="00DC308D" w:rsidP="00DC308D">
            <w:pPr>
              <w:ind w:right="124"/>
              <w:jc w:val="both"/>
              <w:rPr>
                <w:rFonts w:ascii="Arial" w:hAnsi="Arial" w:cs="Arial"/>
              </w:rPr>
            </w:pPr>
          </w:p>
        </w:tc>
      </w:tr>
    </w:tbl>
    <w:p w:rsidR="00847A87" w:rsidRDefault="001A08F2">
      <w:pPr>
        <w:pStyle w:val="a6"/>
        <w:ind w:left="0" w:right="484"/>
        <w:jc w:val="right"/>
        <w:rPr>
          <w:sz w:val="22"/>
          <w:szCs w:val="22"/>
        </w:rPr>
      </w:pPr>
      <w:r w:rsidRPr="00847A87">
        <w:rPr>
          <w:sz w:val="22"/>
          <w:szCs w:val="22"/>
        </w:rPr>
        <w:t>Ημερομην</w:t>
      </w:r>
      <w:r w:rsidR="0054522D" w:rsidRPr="00847A87">
        <w:rPr>
          <w:sz w:val="22"/>
          <w:szCs w:val="22"/>
        </w:rPr>
        <w:t>ί</w:t>
      </w:r>
      <w:r w:rsidR="00847A87">
        <w:rPr>
          <w:sz w:val="22"/>
          <w:szCs w:val="22"/>
        </w:rPr>
        <w:t>α:      …………………………………</w:t>
      </w:r>
    </w:p>
    <w:p w:rsidR="001A08F2" w:rsidRPr="00847A87" w:rsidRDefault="00847A87" w:rsidP="00847A87">
      <w:pPr>
        <w:pStyle w:val="a6"/>
        <w:ind w:left="0" w:right="4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Ο/Η Δηλών/ουσα</w:t>
      </w:r>
      <w:r w:rsidR="0054522D" w:rsidRPr="00847A87">
        <w:rPr>
          <w:sz w:val="22"/>
          <w:szCs w:val="22"/>
        </w:rPr>
        <w:t xml:space="preserve"> </w:t>
      </w:r>
    </w:p>
    <w:p w:rsidR="001A08F2" w:rsidRPr="00847A87" w:rsidRDefault="00847A87" w:rsidP="00847A87">
      <w:pPr>
        <w:pStyle w:val="a6"/>
        <w:ind w:left="0" w:right="4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1A08F2" w:rsidRPr="00847A87" w:rsidRDefault="001534B8" w:rsidP="00847A87">
      <w:pPr>
        <w:pStyle w:val="a6"/>
        <w:ind w:left="0" w:right="484"/>
        <w:jc w:val="both"/>
        <w:rPr>
          <w:sz w:val="22"/>
          <w:szCs w:val="22"/>
        </w:rPr>
      </w:pPr>
      <w:r w:rsidRPr="00847A8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847A87">
        <w:rPr>
          <w:sz w:val="22"/>
          <w:szCs w:val="22"/>
        </w:rPr>
        <w:t xml:space="preserve">     </w:t>
      </w:r>
      <w:r w:rsidR="001A08F2" w:rsidRPr="00847A87">
        <w:rPr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A08F2" w:rsidRPr="00847A87" w:rsidRDefault="00847A87" w:rsidP="00847A87">
      <w:pPr>
        <w:pStyle w:val="a6"/>
        <w:jc w:val="both"/>
        <w:rPr>
          <w:sz w:val="22"/>
          <w:szCs w:val="22"/>
        </w:rPr>
      </w:pPr>
      <w:r w:rsidRPr="00847A8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1A08F2" w:rsidRPr="00847A87">
        <w:rPr>
          <w:sz w:val="22"/>
          <w:szCs w:val="22"/>
        </w:rPr>
        <w:t xml:space="preserve">(2) Αναγράφεται ολογράφως. </w:t>
      </w:r>
    </w:p>
    <w:p w:rsidR="001A08F2" w:rsidRPr="00847A87" w:rsidRDefault="001A08F2" w:rsidP="00847A87">
      <w:pPr>
        <w:pStyle w:val="a6"/>
        <w:ind w:left="0"/>
        <w:jc w:val="both"/>
        <w:rPr>
          <w:sz w:val="22"/>
          <w:szCs w:val="22"/>
        </w:rPr>
      </w:pPr>
      <w:r w:rsidRPr="00847A87">
        <w:rPr>
          <w:sz w:val="22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08F2" w:rsidRPr="00847A87" w:rsidRDefault="001A08F2" w:rsidP="00CD7EBD">
      <w:pPr>
        <w:pStyle w:val="a6"/>
        <w:ind w:left="0"/>
        <w:jc w:val="both"/>
        <w:rPr>
          <w:sz w:val="22"/>
          <w:szCs w:val="22"/>
        </w:rPr>
      </w:pPr>
      <w:r w:rsidRPr="00847A87">
        <w:rPr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A08F2" w:rsidRDefault="001A08F2" w:rsidP="00847A87">
      <w:pPr>
        <w:jc w:val="both"/>
        <w:rPr>
          <w:rFonts w:ascii="Arial" w:hAnsi="Arial" w:cs="Arial"/>
          <w:sz w:val="20"/>
        </w:rPr>
      </w:pPr>
      <w:r w:rsidRPr="00847A87">
        <w:rPr>
          <w:rFonts w:ascii="Arial" w:hAnsi="Arial" w:cs="Arial"/>
          <w:sz w:val="22"/>
          <w:szCs w:val="22"/>
        </w:rPr>
        <w:t xml:space="preserve"> </w:t>
      </w:r>
    </w:p>
    <w:sectPr w:rsidR="001A08F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FE" w:rsidRDefault="00B647FE">
      <w:r>
        <w:separator/>
      </w:r>
    </w:p>
  </w:endnote>
  <w:endnote w:type="continuationSeparator" w:id="1">
    <w:p w:rsidR="00B647FE" w:rsidRDefault="00B6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FE" w:rsidRDefault="00B647FE">
      <w:r>
        <w:separator/>
      </w:r>
    </w:p>
  </w:footnote>
  <w:footnote w:type="continuationSeparator" w:id="1">
    <w:p w:rsidR="00B647FE" w:rsidRDefault="00B64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A08F2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A08F2" w:rsidRDefault="002778D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A08F2" w:rsidRDefault="001A08F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F2" w:rsidRDefault="001A08F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7C6"/>
    <w:multiLevelType w:val="hybridMultilevel"/>
    <w:tmpl w:val="5FCEE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4B6526"/>
    <w:rsid w:val="000E1B9D"/>
    <w:rsid w:val="000F0457"/>
    <w:rsid w:val="001534B8"/>
    <w:rsid w:val="00172CEB"/>
    <w:rsid w:val="001A08F2"/>
    <w:rsid w:val="00275359"/>
    <w:rsid w:val="002778DA"/>
    <w:rsid w:val="002E6AED"/>
    <w:rsid w:val="002F64D6"/>
    <w:rsid w:val="00381871"/>
    <w:rsid w:val="003C752C"/>
    <w:rsid w:val="003C7F58"/>
    <w:rsid w:val="0042038A"/>
    <w:rsid w:val="004B6526"/>
    <w:rsid w:val="004F33E0"/>
    <w:rsid w:val="005245B7"/>
    <w:rsid w:val="00537080"/>
    <w:rsid w:val="0054522D"/>
    <w:rsid w:val="006D38B8"/>
    <w:rsid w:val="006D429F"/>
    <w:rsid w:val="00803513"/>
    <w:rsid w:val="00816D7B"/>
    <w:rsid w:val="00830DE8"/>
    <w:rsid w:val="00847A87"/>
    <w:rsid w:val="00856105"/>
    <w:rsid w:val="009772CF"/>
    <w:rsid w:val="00A14B9F"/>
    <w:rsid w:val="00A451E9"/>
    <w:rsid w:val="00AB6787"/>
    <w:rsid w:val="00B647FE"/>
    <w:rsid w:val="00BF4CC9"/>
    <w:rsid w:val="00C37A9E"/>
    <w:rsid w:val="00C460A5"/>
    <w:rsid w:val="00C61BF4"/>
    <w:rsid w:val="00CD7EBD"/>
    <w:rsid w:val="00D352E3"/>
    <w:rsid w:val="00D71FCF"/>
    <w:rsid w:val="00DC308D"/>
    <w:rsid w:val="00E720ED"/>
    <w:rsid w:val="00EE41F8"/>
    <w:rsid w:val="00EF1F8B"/>
    <w:rsid w:val="00F45B2E"/>
    <w:rsid w:val="00F6566C"/>
    <w:rsid w:val="00FB13CC"/>
    <w:rsid w:val="00FD4F68"/>
    <w:rsid w:val="00FE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C46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2017-11-03T07:48:00Z</cp:lastPrinted>
  <dcterms:created xsi:type="dcterms:W3CDTF">2024-04-18T09:10:00Z</dcterms:created>
  <dcterms:modified xsi:type="dcterms:W3CDTF">2024-04-18T09:10:00Z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